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2A" w:rsidRPr="00AA3C2A" w:rsidRDefault="00D042D7" w:rsidP="00AA3C2A">
      <w:pPr>
        <w:pStyle w:val="Heading1"/>
        <w:tabs>
          <w:tab w:val="left" w:pos="1170"/>
          <w:tab w:val="left" w:pos="3600"/>
        </w:tabs>
        <w:rPr>
          <w:sz w:val="36"/>
        </w:rPr>
      </w:pPr>
      <w:bookmarkStart w:id="0" w:name="_GoBack"/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-745490</wp:posOffset>
            </wp:positionV>
            <wp:extent cx="1552575" cy="2824085"/>
            <wp:effectExtent l="12065" t="26035" r="21590" b="21590"/>
            <wp:wrapNone/>
            <wp:docPr id="1" name="Picture 1" descr="LIFE_logo_2935_w_type_New_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FE_logo_2935_w_type_New_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52575" cy="28240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olid"/>
                    </a:ln>
                    <a:effectLst/>
                  </pic:spPr>
                </pic:pic>
              </a:graphicData>
            </a:graphic>
          </wp:anchor>
        </w:drawing>
      </w:r>
      <w:bookmarkEnd w:id="0"/>
      <w:r w:rsidRPr="00D042D7">
        <w:rPr>
          <w:sz w:val="36"/>
        </w:rPr>
        <w:t xml:space="preserve"> </w:t>
      </w:r>
      <w:r w:rsidR="00AA3C2A">
        <w:rPr>
          <w:sz w:val="36"/>
        </w:rPr>
        <w:t xml:space="preserve">                                 </w:t>
      </w:r>
    </w:p>
    <w:p w:rsidR="00E0214D" w:rsidRPr="005F4AFE" w:rsidRDefault="003A0F1B" w:rsidP="005F4AFE">
      <w:pPr>
        <w:pStyle w:val="Heading1"/>
        <w:tabs>
          <w:tab w:val="left" w:pos="1170"/>
          <w:tab w:val="left" w:pos="3600"/>
        </w:tabs>
        <w:rPr>
          <w:sz w:val="56"/>
        </w:rPr>
      </w:pPr>
      <w:r w:rsidRPr="00AA3C2A">
        <w:rPr>
          <w:sz w:val="56"/>
        </w:rPr>
        <w:t xml:space="preserve">NYS Basic Skills </w:t>
      </w:r>
      <w:r w:rsidR="00AA3C2A">
        <w:rPr>
          <w:sz w:val="56"/>
        </w:rPr>
        <w:t xml:space="preserve">Social                                                              Studies Exam                                                   </w:t>
      </w:r>
    </w:p>
    <w:p w:rsidR="00AA3C2A" w:rsidRDefault="00AA3C2A" w:rsidP="00F25240">
      <w:pPr>
        <w:pStyle w:val="Instructions"/>
      </w:pPr>
      <w:r>
        <w:t>Name</w:t>
      </w:r>
      <w:proofErr w:type="gramStart"/>
      <w:r>
        <w:t>:_</w:t>
      </w:r>
      <w:proofErr w:type="gramEnd"/>
      <w:r>
        <w:t>_____________________________      Instructor:________________________________</w:t>
      </w:r>
    </w:p>
    <w:p w:rsidR="00AA3C2A" w:rsidRDefault="00AA3C2A" w:rsidP="005F4AFE">
      <w:pPr>
        <w:pStyle w:val="Instructions"/>
      </w:pPr>
      <w:r>
        <w:t>Date</w:t>
      </w:r>
      <w:proofErr w:type="gramStart"/>
      <w:r>
        <w:t>:_</w:t>
      </w:r>
      <w:proofErr w:type="gramEnd"/>
      <w:r>
        <w:t>______________________________      Class:____________________________________</w:t>
      </w:r>
    </w:p>
    <w:p w:rsidR="00F25240" w:rsidRPr="00A96382" w:rsidRDefault="005F4AFE" w:rsidP="005F4AFE">
      <w:pPr>
        <w:pStyle w:val="Instructions"/>
        <w:ind w:firstLine="0"/>
      </w:pPr>
      <w:r>
        <w:t xml:space="preserve">    </w:t>
      </w:r>
      <w:r w:rsidR="00D055CF">
        <w:t>This test</w:t>
      </w:r>
      <w:r w:rsidR="0070775D">
        <w:t xml:space="preserve"> assesses </w:t>
      </w:r>
      <w:r w:rsidR="00EA18F1">
        <w:t xml:space="preserve">and checks </w:t>
      </w:r>
      <w:r w:rsidR="0070775D">
        <w:t xml:space="preserve">your understanding of basic social studies, geography, civics, and history questions. </w:t>
      </w:r>
      <w:r w:rsidR="00D042D7">
        <w:t>Please answer all questions to the best of your abilities.</w:t>
      </w:r>
      <w:r w:rsidR="00D055CF">
        <w:t xml:space="preserve"> </w:t>
      </w:r>
    </w:p>
    <w:p w:rsidR="00F25240" w:rsidRPr="00CB6B09" w:rsidRDefault="00A23ABB" w:rsidP="00CB6B09">
      <w:pPr>
        <w:pStyle w:val="Question"/>
      </w:pPr>
      <w:r>
        <w:t>How many states are there in the United States</w:t>
      </w:r>
      <w:r w:rsidRPr="00320D3B">
        <w:rPr>
          <w:rFonts w:ascii="Times New Roman" w:hAnsi="Times New Roman" w:cs="Times New Roman"/>
        </w:rPr>
        <w:t>?</w:t>
      </w:r>
    </w:p>
    <w:p w:rsidR="00F25240" w:rsidRPr="00CB6B09" w:rsidRDefault="00A23ABB" w:rsidP="00CB6B09">
      <w:pPr>
        <w:pStyle w:val="Answer"/>
      </w:pPr>
      <w:r>
        <w:t>13</w:t>
      </w:r>
    </w:p>
    <w:p w:rsidR="00B2325F" w:rsidRDefault="00A23ABB" w:rsidP="00B2325F">
      <w:pPr>
        <w:pStyle w:val="Answer"/>
      </w:pPr>
      <w:r>
        <w:t>25</w:t>
      </w:r>
    </w:p>
    <w:p w:rsidR="00F25240" w:rsidRDefault="00A23ABB" w:rsidP="00B2325F">
      <w:pPr>
        <w:pStyle w:val="Answer"/>
      </w:pPr>
      <w:r>
        <w:t>50</w:t>
      </w:r>
    </w:p>
    <w:p w:rsidR="00A23ABB" w:rsidRDefault="00A23ABB" w:rsidP="00B2325F">
      <w:pPr>
        <w:pStyle w:val="Answer"/>
      </w:pPr>
      <w:r>
        <w:t>18</w:t>
      </w:r>
    </w:p>
    <w:p w:rsidR="00B2325F" w:rsidRDefault="00187D5D" w:rsidP="00B2325F">
      <w:pPr>
        <w:pStyle w:val="Question"/>
        <w:rPr>
          <w:rFonts w:eastAsia="Century Gothic"/>
          <w:szCs w:val="22"/>
        </w:rPr>
      </w:pPr>
      <w:r>
        <w:t>How many stars are there o</w:t>
      </w:r>
      <w:r w:rsidR="00A23ABB">
        <w:t>n our flag</w:t>
      </w:r>
      <w:r w:rsidR="00A23ABB" w:rsidRPr="00320D3B">
        <w:rPr>
          <w:rFonts w:ascii="Times New Roman" w:hAnsi="Times New Roman" w:cs="Times New Roman"/>
        </w:rPr>
        <w:t>?</w:t>
      </w:r>
    </w:p>
    <w:p w:rsidR="00B2325F" w:rsidRPr="00CB6B09" w:rsidRDefault="00A23ABB" w:rsidP="00B2325F">
      <w:pPr>
        <w:pStyle w:val="Answer"/>
      </w:pPr>
      <w:r>
        <w:t>16</w:t>
      </w:r>
    </w:p>
    <w:p w:rsidR="00B2325F" w:rsidRDefault="00A23ABB" w:rsidP="00B2325F">
      <w:pPr>
        <w:pStyle w:val="Answer"/>
      </w:pPr>
      <w:r>
        <w:t>50</w:t>
      </w:r>
    </w:p>
    <w:p w:rsidR="00B2325F" w:rsidRDefault="00A23ABB" w:rsidP="00B2325F">
      <w:pPr>
        <w:pStyle w:val="Answer"/>
      </w:pPr>
      <w:r>
        <w:t>25</w:t>
      </w:r>
    </w:p>
    <w:p w:rsidR="00A23ABB" w:rsidRDefault="00A23ABB" w:rsidP="00B2325F">
      <w:pPr>
        <w:pStyle w:val="Answer"/>
      </w:pPr>
      <w:r>
        <w:t>13</w:t>
      </w:r>
    </w:p>
    <w:p w:rsidR="00B2325F" w:rsidRDefault="00B2325F" w:rsidP="00B2325F">
      <w:pPr>
        <w:pStyle w:val="Question"/>
        <w:rPr>
          <w:rFonts w:eastAsia="Century Gothic"/>
          <w:szCs w:val="22"/>
        </w:rPr>
      </w:pPr>
      <w:r>
        <w:t xml:space="preserve"> </w:t>
      </w:r>
      <w:r w:rsidR="00A23ABB">
        <w:t xml:space="preserve">What are the only 2 states that are </w:t>
      </w:r>
      <w:r w:rsidR="00A23ABB" w:rsidRPr="00D055CF">
        <w:rPr>
          <w:b/>
          <w:i/>
        </w:rPr>
        <w:t>not</w:t>
      </w:r>
      <w:r w:rsidR="00A23ABB">
        <w:t xml:space="preserve"> </w:t>
      </w:r>
      <w:r w:rsidR="00A23ABB" w:rsidRPr="00A23ABB">
        <w:rPr>
          <w:b/>
          <w:i/>
        </w:rPr>
        <w:t>physically</w:t>
      </w:r>
      <w:r w:rsidR="00A23ABB">
        <w:t xml:space="preserve"> connected to the United States</w:t>
      </w:r>
      <w:r w:rsidR="00A23ABB" w:rsidRPr="00320D3B">
        <w:rPr>
          <w:rFonts w:ascii="Times New Roman" w:hAnsi="Times New Roman" w:cs="Times New Roman"/>
        </w:rPr>
        <w:t>?</w:t>
      </w:r>
    </w:p>
    <w:p w:rsidR="00B2325F" w:rsidRPr="00CB6B09" w:rsidRDefault="00A23ABB" w:rsidP="00B2325F">
      <w:pPr>
        <w:pStyle w:val="Answer"/>
      </w:pPr>
      <w:r>
        <w:t>Montana and New Jersey</w:t>
      </w:r>
    </w:p>
    <w:p w:rsidR="00B2325F" w:rsidRDefault="00A23ABB" w:rsidP="00B2325F">
      <w:pPr>
        <w:pStyle w:val="Answer"/>
      </w:pPr>
      <w:r>
        <w:t>California and Minnesota</w:t>
      </w:r>
    </w:p>
    <w:p w:rsidR="00B2325F" w:rsidRDefault="00A23ABB" w:rsidP="00B2325F">
      <w:pPr>
        <w:pStyle w:val="Answer"/>
      </w:pPr>
      <w:r>
        <w:t>Delaware and New Hampshire</w:t>
      </w:r>
    </w:p>
    <w:p w:rsidR="00A23ABB" w:rsidRDefault="00A23ABB" w:rsidP="00B2325F">
      <w:pPr>
        <w:pStyle w:val="Answer"/>
      </w:pPr>
      <w:r>
        <w:t>Hawaii and Alaska</w:t>
      </w:r>
    </w:p>
    <w:p w:rsidR="00B2325F" w:rsidRDefault="00B2325F" w:rsidP="00B2325F">
      <w:pPr>
        <w:pStyle w:val="Question"/>
        <w:rPr>
          <w:rFonts w:eastAsia="Century Gothic"/>
          <w:szCs w:val="22"/>
        </w:rPr>
      </w:pPr>
      <w:r>
        <w:lastRenderedPageBreak/>
        <w:t xml:space="preserve"> </w:t>
      </w:r>
      <w:r w:rsidR="00A23ABB">
        <w:t>Where is our nation’s capital located</w:t>
      </w:r>
      <w:r w:rsidR="00A23ABB" w:rsidRPr="00320D3B">
        <w:rPr>
          <w:rFonts w:ascii="Times New Roman" w:hAnsi="Times New Roman" w:cs="Times New Roman"/>
        </w:rPr>
        <w:t>?</w:t>
      </w:r>
    </w:p>
    <w:p w:rsidR="00B2325F" w:rsidRPr="00CB6B09" w:rsidRDefault="00A23ABB" w:rsidP="00B2325F">
      <w:pPr>
        <w:pStyle w:val="Answer"/>
      </w:pPr>
      <w:r>
        <w:t>Washington, D.C.</w:t>
      </w:r>
    </w:p>
    <w:p w:rsidR="00B2325F" w:rsidRDefault="00A23ABB" w:rsidP="00B2325F">
      <w:pPr>
        <w:pStyle w:val="Answer"/>
      </w:pPr>
      <w:r>
        <w:t>New York City</w:t>
      </w:r>
    </w:p>
    <w:p w:rsidR="00B2325F" w:rsidRDefault="00A23ABB" w:rsidP="00B2325F">
      <w:pPr>
        <w:pStyle w:val="Answer"/>
      </w:pPr>
      <w:r>
        <w:t>Philadelphia</w:t>
      </w:r>
    </w:p>
    <w:p w:rsidR="00A23ABB" w:rsidRDefault="00A23ABB" w:rsidP="00B2325F">
      <w:pPr>
        <w:pStyle w:val="Answer"/>
      </w:pPr>
      <w:r>
        <w:t>Boston</w:t>
      </w:r>
    </w:p>
    <w:p w:rsidR="00B2325F" w:rsidRDefault="00B2325F" w:rsidP="00B2325F">
      <w:pPr>
        <w:pStyle w:val="Question"/>
        <w:rPr>
          <w:rFonts w:eastAsia="Century Gothic"/>
          <w:szCs w:val="22"/>
        </w:rPr>
      </w:pPr>
      <w:r>
        <w:t xml:space="preserve"> </w:t>
      </w:r>
      <w:r w:rsidR="00A23ABB">
        <w:t>What is the capital of New York State</w:t>
      </w:r>
      <w:r w:rsidR="00A23ABB" w:rsidRPr="00320D3B">
        <w:rPr>
          <w:rFonts w:ascii="Times New Roman" w:hAnsi="Times New Roman" w:cs="Times New Roman"/>
        </w:rPr>
        <w:t>?</w:t>
      </w:r>
    </w:p>
    <w:p w:rsidR="00B2325F" w:rsidRPr="00CB6B09" w:rsidRDefault="00A23ABB" w:rsidP="00B2325F">
      <w:pPr>
        <w:pStyle w:val="Answer"/>
      </w:pPr>
      <w:r>
        <w:t>Manhattan</w:t>
      </w:r>
    </w:p>
    <w:p w:rsidR="00B2325F" w:rsidRDefault="00A23ABB" w:rsidP="00B2325F">
      <w:pPr>
        <w:pStyle w:val="Answer"/>
      </w:pPr>
      <w:r>
        <w:t>Albany</w:t>
      </w:r>
    </w:p>
    <w:p w:rsidR="00B2325F" w:rsidRDefault="00A23ABB" w:rsidP="00B2325F">
      <w:pPr>
        <w:pStyle w:val="Answer"/>
      </w:pPr>
      <w:r>
        <w:t>Buffalo</w:t>
      </w:r>
    </w:p>
    <w:p w:rsidR="00A23ABB" w:rsidRDefault="00A23ABB" w:rsidP="00B2325F">
      <w:pPr>
        <w:pStyle w:val="Answer"/>
      </w:pPr>
      <w:r>
        <w:t>New York City</w:t>
      </w:r>
    </w:p>
    <w:p w:rsidR="00B2325F" w:rsidRDefault="00B2325F" w:rsidP="00B2325F">
      <w:pPr>
        <w:pStyle w:val="Question"/>
        <w:rPr>
          <w:rFonts w:eastAsia="Century Gothic"/>
          <w:szCs w:val="22"/>
        </w:rPr>
      </w:pPr>
      <w:r>
        <w:t xml:space="preserve"> </w:t>
      </w:r>
      <w:r w:rsidR="00A23ABB">
        <w:t xml:space="preserve">Which country is directly </w:t>
      </w:r>
      <w:r w:rsidR="00A23ABB" w:rsidRPr="00A23ABB">
        <w:rPr>
          <w:b/>
          <w:i/>
        </w:rPr>
        <w:t>north</w:t>
      </w:r>
      <w:r w:rsidR="00A23ABB">
        <w:t xml:space="preserve"> of the United States</w:t>
      </w:r>
      <w:r w:rsidR="00A23ABB" w:rsidRPr="00320D3B">
        <w:rPr>
          <w:rFonts w:ascii="Times New Roman" w:hAnsi="Times New Roman" w:cs="Times New Roman"/>
        </w:rPr>
        <w:t>?</w:t>
      </w:r>
    </w:p>
    <w:p w:rsidR="00B2325F" w:rsidRPr="00CB6B09" w:rsidRDefault="00A23ABB" w:rsidP="00B2325F">
      <w:pPr>
        <w:pStyle w:val="Answer"/>
      </w:pPr>
      <w:r>
        <w:t>Canada</w:t>
      </w:r>
    </w:p>
    <w:p w:rsidR="00B2325F" w:rsidRDefault="00A23ABB" w:rsidP="00B2325F">
      <w:pPr>
        <w:pStyle w:val="Answer"/>
      </w:pPr>
      <w:r>
        <w:t>Africa</w:t>
      </w:r>
    </w:p>
    <w:p w:rsidR="00B2325F" w:rsidRDefault="00A23ABB" w:rsidP="00B2325F">
      <w:pPr>
        <w:pStyle w:val="Answer"/>
      </w:pPr>
      <w:r>
        <w:t>Puerto Rico</w:t>
      </w:r>
    </w:p>
    <w:p w:rsidR="00A23ABB" w:rsidRDefault="00A23ABB" w:rsidP="00B2325F">
      <w:pPr>
        <w:pStyle w:val="Answer"/>
      </w:pPr>
      <w:r>
        <w:t>Australia</w:t>
      </w:r>
    </w:p>
    <w:p w:rsidR="00B2325F" w:rsidRDefault="00B2325F" w:rsidP="00B2325F">
      <w:pPr>
        <w:pStyle w:val="Question"/>
        <w:rPr>
          <w:rFonts w:eastAsia="Century Gothic"/>
          <w:szCs w:val="22"/>
        </w:rPr>
      </w:pPr>
      <w:r>
        <w:t xml:space="preserve"> </w:t>
      </w:r>
      <w:r w:rsidR="00A23ABB">
        <w:t xml:space="preserve">Which county is directly </w:t>
      </w:r>
      <w:r w:rsidR="00A23ABB" w:rsidRPr="00A23ABB">
        <w:rPr>
          <w:b/>
          <w:i/>
        </w:rPr>
        <w:t>south</w:t>
      </w:r>
      <w:r w:rsidR="00A23ABB">
        <w:t xml:space="preserve"> of the United States</w:t>
      </w:r>
      <w:r w:rsidR="00A23ABB" w:rsidRPr="00320D3B">
        <w:rPr>
          <w:rFonts w:ascii="Times New Roman" w:hAnsi="Times New Roman" w:cs="Times New Roman"/>
        </w:rPr>
        <w:t>?</w:t>
      </w:r>
    </w:p>
    <w:p w:rsidR="00B2325F" w:rsidRPr="00CB6B09" w:rsidRDefault="00E0214D" w:rsidP="00B2325F">
      <w:pPr>
        <w:pStyle w:val="Answer"/>
      </w:pPr>
      <w:r>
        <w:t>Colorado</w:t>
      </w:r>
    </w:p>
    <w:p w:rsidR="00B2325F" w:rsidRDefault="00E0214D" w:rsidP="00B2325F">
      <w:pPr>
        <w:pStyle w:val="Answer"/>
      </w:pPr>
      <w:r>
        <w:t>South Dakota</w:t>
      </w:r>
    </w:p>
    <w:p w:rsidR="00B2325F" w:rsidRDefault="00E0214D" w:rsidP="00B2325F">
      <w:pPr>
        <w:pStyle w:val="Answer"/>
      </w:pPr>
      <w:r>
        <w:t xml:space="preserve">Europe </w:t>
      </w:r>
    </w:p>
    <w:p w:rsidR="00E0214D" w:rsidRDefault="00E0214D" w:rsidP="00B2325F">
      <w:pPr>
        <w:pStyle w:val="Answer"/>
      </w:pPr>
      <w:r>
        <w:t>Mexico</w:t>
      </w:r>
    </w:p>
    <w:p w:rsidR="00B2325F" w:rsidRDefault="00B2325F" w:rsidP="00B2325F">
      <w:pPr>
        <w:pStyle w:val="Question"/>
        <w:rPr>
          <w:rFonts w:eastAsia="Century Gothic"/>
          <w:szCs w:val="22"/>
        </w:rPr>
      </w:pPr>
      <w:r>
        <w:t xml:space="preserve"> </w:t>
      </w:r>
      <w:r w:rsidR="00E0214D">
        <w:t>What type of government does the United States have</w:t>
      </w:r>
      <w:r w:rsidR="00E0214D" w:rsidRPr="00320D3B">
        <w:rPr>
          <w:rFonts w:ascii="Times New Roman" w:hAnsi="Times New Roman" w:cs="Times New Roman"/>
        </w:rPr>
        <w:t>?</w:t>
      </w:r>
    </w:p>
    <w:p w:rsidR="00B2325F" w:rsidRPr="00CB6B09" w:rsidRDefault="00E0214D" w:rsidP="00B2325F">
      <w:pPr>
        <w:pStyle w:val="Answer"/>
      </w:pPr>
      <w:r>
        <w:t>Monarchy</w:t>
      </w:r>
    </w:p>
    <w:p w:rsidR="00B2325F" w:rsidRDefault="00E0214D" w:rsidP="00B2325F">
      <w:pPr>
        <w:pStyle w:val="Answer"/>
      </w:pPr>
      <w:r>
        <w:t>Democracy</w:t>
      </w:r>
    </w:p>
    <w:p w:rsidR="00B2325F" w:rsidRDefault="00E0214D" w:rsidP="00B2325F">
      <w:pPr>
        <w:pStyle w:val="Answer"/>
      </w:pPr>
      <w:r>
        <w:t>Theocracy</w:t>
      </w:r>
    </w:p>
    <w:p w:rsidR="00E0214D" w:rsidRDefault="00E0214D" w:rsidP="00B2325F">
      <w:pPr>
        <w:pStyle w:val="Answer"/>
      </w:pPr>
      <w:r>
        <w:t>Monopoly</w:t>
      </w:r>
    </w:p>
    <w:p w:rsidR="00965F45" w:rsidRDefault="00965F45" w:rsidP="00965F45">
      <w:pPr>
        <w:pStyle w:val="Question"/>
        <w:numPr>
          <w:ilvl w:val="0"/>
          <w:numId w:val="0"/>
        </w:numPr>
        <w:ind w:left="360" w:hanging="360"/>
      </w:pPr>
    </w:p>
    <w:p w:rsidR="00965F45" w:rsidRDefault="00965F45" w:rsidP="00965F45">
      <w:pPr>
        <w:pStyle w:val="Question"/>
        <w:numPr>
          <w:ilvl w:val="0"/>
          <w:numId w:val="0"/>
        </w:numPr>
        <w:ind w:left="360" w:hanging="360"/>
      </w:pPr>
    </w:p>
    <w:p w:rsidR="00B2325F" w:rsidRDefault="00B2325F" w:rsidP="00B2325F">
      <w:pPr>
        <w:pStyle w:val="Question"/>
        <w:rPr>
          <w:rFonts w:eastAsia="Century Gothic"/>
          <w:szCs w:val="22"/>
        </w:rPr>
      </w:pPr>
      <w:r>
        <w:lastRenderedPageBreak/>
        <w:t xml:space="preserve"> </w:t>
      </w:r>
      <w:r w:rsidR="00E0214D">
        <w:t>What is the minimum voting age in the United States</w:t>
      </w:r>
      <w:r w:rsidR="00E0214D" w:rsidRPr="00320D3B">
        <w:rPr>
          <w:rFonts w:ascii="Times New Roman" w:hAnsi="Times New Roman" w:cs="Times New Roman"/>
        </w:rPr>
        <w:t>?</w:t>
      </w:r>
    </w:p>
    <w:p w:rsidR="00B2325F" w:rsidRPr="00CB6B09" w:rsidRDefault="00E0214D" w:rsidP="00B2325F">
      <w:pPr>
        <w:pStyle w:val="Answer"/>
      </w:pPr>
      <w:r>
        <w:t>8</w:t>
      </w:r>
    </w:p>
    <w:p w:rsidR="00B2325F" w:rsidRDefault="00E0214D" w:rsidP="00B2325F">
      <w:pPr>
        <w:pStyle w:val="Answer"/>
      </w:pPr>
      <w:r>
        <w:t>21</w:t>
      </w:r>
    </w:p>
    <w:p w:rsidR="00B2325F" w:rsidRDefault="00E0214D" w:rsidP="00B2325F">
      <w:pPr>
        <w:pStyle w:val="Answer"/>
      </w:pPr>
      <w:r>
        <w:t>18</w:t>
      </w:r>
    </w:p>
    <w:p w:rsidR="00E0214D" w:rsidRDefault="00E0214D" w:rsidP="00B2325F">
      <w:pPr>
        <w:pStyle w:val="Answer"/>
      </w:pPr>
      <w:r>
        <w:t>25</w:t>
      </w:r>
    </w:p>
    <w:p w:rsidR="0026002F" w:rsidRPr="0026002F" w:rsidRDefault="00E0214D" w:rsidP="0026002F">
      <w:pPr>
        <w:pStyle w:val="Question"/>
        <w:spacing w:line="276" w:lineRule="auto"/>
        <w:rPr>
          <w:rFonts w:eastAsia="Century Gothic"/>
          <w:szCs w:val="22"/>
        </w:rPr>
      </w:pPr>
      <w:r>
        <w:t xml:space="preserve">   What are the 3 colors of our flag</w:t>
      </w:r>
      <w:r w:rsidRPr="00320D3B">
        <w:rPr>
          <w:rFonts w:ascii="Times New Roman" w:hAnsi="Times New Roman" w:cs="Times New Roman"/>
        </w:rPr>
        <w:t>?</w:t>
      </w:r>
    </w:p>
    <w:p w:rsidR="0026002F" w:rsidRPr="0026002F" w:rsidRDefault="0026002F" w:rsidP="0026002F">
      <w:pPr>
        <w:pStyle w:val="Question"/>
        <w:numPr>
          <w:ilvl w:val="0"/>
          <w:numId w:val="0"/>
        </w:numPr>
        <w:spacing w:line="276" w:lineRule="auto"/>
        <w:ind w:left="360"/>
        <w:rPr>
          <w:rFonts w:eastAsia="Century Gothic"/>
          <w:szCs w:val="22"/>
        </w:rPr>
      </w:pPr>
      <w:r>
        <w:rPr>
          <w:rFonts w:ascii="Times New Roman" w:hAnsi="Times New Roman" w:cs="Times New Roman"/>
        </w:rPr>
        <w:t xml:space="preserve">    ___________________________________________</w:t>
      </w:r>
    </w:p>
    <w:p w:rsidR="00B2325F" w:rsidRPr="0026002F" w:rsidRDefault="00E0214D" w:rsidP="0026002F">
      <w:pPr>
        <w:pStyle w:val="Question"/>
        <w:spacing w:line="360" w:lineRule="auto"/>
        <w:rPr>
          <w:rFonts w:eastAsia="Century Gothic"/>
          <w:szCs w:val="22"/>
        </w:rPr>
      </w:pPr>
      <w:r>
        <w:t xml:space="preserve">   What does U.S.A. stand for</w:t>
      </w:r>
      <w:r w:rsidRPr="00320D3B">
        <w:rPr>
          <w:rFonts w:ascii="Times New Roman" w:hAnsi="Times New Roman" w:cs="Times New Roman"/>
        </w:rPr>
        <w:t>?</w:t>
      </w:r>
    </w:p>
    <w:p w:rsidR="0026002F" w:rsidRPr="00BB5207" w:rsidRDefault="0026002F" w:rsidP="0026002F">
      <w:pPr>
        <w:pStyle w:val="Question"/>
        <w:numPr>
          <w:ilvl w:val="0"/>
          <w:numId w:val="0"/>
        </w:numPr>
        <w:spacing w:line="360" w:lineRule="auto"/>
        <w:ind w:left="360"/>
        <w:rPr>
          <w:rFonts w:eastAsia="Century Gothic"/>
          <w:szCs w:val="22"/>
        </w:rPr>
      </w:pPr>
      <w:r>
        <w:rPr>
          <w:rFonts w:ascii="Times New Roman" w:hAnsi="Times New Roman" w:cs="Times New Roman"/>
        </w:rPr>
        <w:t xml:space="preserve">    ______________________________________</w:t>
      </w:r>
      <w:r w:rsidR="00D055C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</w:t>
      </w:r>
    </w:p>
    <w:p w:rsidR="00BB5207" w:rsidRPr="0026002F" w:rsidRDefault="00F2388A" w:rsidP="0026002F">
      <w:pPr>
        <w:pStyle w:val="Question"/>
        <w:spacing w:line="360" w:lineRule="auto"/>
        <w:rPr>
          <w:rFonts w:eastAsia="Century Gothic"/>
          <w:szCs w:val="22"/>
        </w:rPr>
      </w:pPr>
      <w:r>
        <w:t xml:space="preserve">  </w:t>
      </w:r>
      <w:r w:rsidR="00B2325F">
        <w:t xml:space="preserve"> </w:t>
      </w:r>
      <w:r w:rsidRPr="00F2388A">
        <w:t>Is the United States a country or a continent</w:t>
      </w:r>
      <w:r w:rsidRPr="00320D3B">
        <w:rPr>
          <w:rFonts w:ascii="Times New Roman" w:hAnsi="Times New Roman" w:cs="Times New Roman"/>
        </w:rPr>
        <w:t>?</w:t>
      </w:r>
    </w:p>
    <w:p w:rsidR="0026002F" w:rsidRPr="00BB5207" w:rsidRDefault="0026002F" w:rsidP="0026002F">
      <w:pPr>
        <w:pStyle w:val="Question"/>
        <w:numPr>
          <w:ilvl w:val="0"/>
          <w:numId w:val="0"/>
        </w:numPr>
        <w:spacing w:line="360" w:lineRule="auto"/>
        <w:ind w:left="360"/>
        <w:rPr>
          <w:rFonts w:eastAsia="Century Gothic"/>
          <w:szCs w:val="22"/>
        </w:rPr>
      </w:pPr>
      <w:r>
        <w:rPr>
          <w:rFonts w:ascii="Times New Roman" w:hAnsi="Times New Roman" w:cs="Times New Roman"/>
        </w:rPr>
        <w:t xml:space="preserve">   _______________________</w:t>
      </w:r>
    </w:p>
    <w:p w:rsidR="00B2325F" w:rsidRPr="0026002F" w:rsidRDefault="00F2388A" w:rsidP="0026002F">
      <w:pPr>
        <w:pStyle w:val="Question"/>
        <w:spacing w:line="360" w:lineRule="auto"/>
        <w:rPr>
          <w:rFonts w:eastAsia="Century Gothic"/>
          <w:szCs w:val="22"/>
        </w:rPr>
      </w:pPr>
      <w:r>
        <w:t xml:space="preserve">   On which coast is New York located on</w:t>
      </w:r>
      <w:r w:rsidRPr="00320D3B">
        <w:rPr>
          <w:rFonts w:ascii="Times New Roman" w:hAnsi="Times New Roman" w:cs="Times New Roman"/>
        </w:rPr>
        <w:t>?</w:t>
      </w:r>
    </w:p>
    <w:p w:rsidR="0026002F" w:rsidRPr="00BB5207" w:rsidRDefault="0026002F" w:rsidP="0026002F">
      <w:pPr>
        <w:pStyle w:val="Question"/>
        <w:numPr>
          <w:ilvl w:val="0"/>
          <w:numId w:val="0"/>
        </w:numPr>
        <w:spacing w:line="360" w:lineRule="auto"/>
        <w:ind w:left="360"/>
        <w:rPr>
          <w:rFonts w:eastAsia="Century Gothic"/>
          <w:szCs w:val="22"/>
        </w:rPr>
      </w:pPr>
      <w:r>
        <w:rPr>
          <w:rFonts w:ascii="Times New Roman" w:hAnsi="Times New Roman" w:cs="Times New Roman"/>
        </w:rPr>
        <w:t xml:space="preserve">   _______________________</w:t>
      </w:r>
    </w:p>
    <w:p w:rsidR="00B2325F" w:rsidRPr="0026002F" w:rsidRDefault="00B2325F" w:rsidP="0026002F">
      <w:pPr>
        <w:pStyle w:val="Question"/>
        <w:spacing w:line="360" w:lineRule="auto"/>
        <w:rPr>
          <w:rFonts w:eastAsia="Century Gothic"/>
          <w:szCs w:val="22"/>
        </w:rPr>
      </w:pPr>
      <w:r>
        <w:t xml:space="preserve"> </w:t>
      </w:r>
      <w:r w:rsidR="00F2388A">
        <w:t xml:space="preserve">  What is the name of the ocean on Americas </w:t>
      </w:r>
      <w:r w:rsidR="00F2388A" w:rsidRPr="00F2388A">
        <w:rPr>
          <w:b/>
          <w:i/>
        </w:rPr>
        <w:t>east</w:t>
      </w:r>
      <w:r w:rsidR="00F2388A">
        <w:t xml:space="preserve"> coast</w:t>
      </w:r>
      <w:r w:rsidR="00F2388A" w:rsidRPr="00320D3B">
        <w:rPr>
          <w:rFonts w:ascii="Times New Roman" w:hAnsi="Times New Roman" w:cs="Times New Roman"/>
        </w:rPr>
        <w:t>?</w:t>
      </w:r>
    </w:p>
    <w:p w:rsidR="0026002F" w:rsidRDefault="0026002F" w:rsidP="0026002F">
      <w:pPr>
        <w:pStyle w:val="Question"/>
        <w:numPr>
          <w:ilvl w:val="0"/>
          <w:numId w:val="0"/>
        </w:numPr>
        <w:spacing w:line="360" w:lineRule="auto"/>
        <w:ind w:left="360"/>
        <w:rPr>
          <w:rFonts w:eastAsia="Century Gothic"/>
          <w:szCs w:val="22"/>
        </w:rPr>
      </w:pPr>
      <w:r>
        <w:rPr>
          <w:rFonts w:ascii="Times New Roman" w:hAnsi="Times New Roman" w:cs="Times New Roman"/>
        </w:rPr>
        <w:t xml:space="preserve">    _________________________________</w:t>
      </w:r>
    </w:p>
    <w:p w:rsidR="00B2325F" w:rsidRPr="0026002F" w:rsidRDefault="00B2325F" w:rsidP="0026002F">
      <w:pPr>
        <w:pStyle w:val="Question"/>
        <w:spacing w:line="360" w:lineRule="auto"/>
        <w:rPr>
          <w:rFonts w:eastAsia="Century Gothic"/>
          <w:szCs w:val="22"/>
        </w:rPr>
      </w:pPr>
      <w:r>
        <w:t xml:space="preserve"> </w:t>
      </w:r>
      <w:r w:rsidR="00F2388A">
        <w:t xml:space="preserve">  What is the name of the ocean on Americas </w:t>
      </w:r>
      <w:r w:rsidR="00F2388A" w:rsidRPr="00F2388A">
        <w:rPr>
          <w:b/>
          <w:i/>
        </w:rPr>
        <w:t>west</w:t>
      </w:r>
      <w:r w:rsidR="00F2388A">
        <w:t xml:space="preserve"> coast</w:t>
      </w:r>
      <w:r w:rsidR="00F2388A" w:rsidRPr="00320D3B">
        <w:rPr>
          <w:rFonts w:ascii="Times New Roman" w:hAnsi="Times New Roman" w:cs="Times New Roman"/>
        </w:rPr>
        <w:t>?</w:t>
      </w:r>
    </w:p>
    <w:p w:rsidR="0026002F" w:rsidRDefault="0026002F" w:rsidP="0026002F">
      <w:pPr>
        <w:pStyle w:val="Question"/>
        <w:numPr>
          <w:ilvl w:val="0"/>
          <w:numId w:val="0"/>
        </w:numPr>
        <w:spacing w:line="360" w:lineRule="auto"/>
        <w:ind w:left="360"/>
        <w:rPr>
          <w:rFonts w:eastAsia="Century Gothic"/>
          <w:szCs w:val="22"/>
        </w:rPr>
      </w:pPr>
      <w:r>
        <w:rPr>
          <w:rFonts w:ascii="Times New Roman" w:hAnsi="Times New Roman" w:cs="Times New Roman"/>
        </w:rPr>
        <w:t xml:space="preserve">    _________________________________</w:t>
      </w:r>
    </w:p>
    <w:p w:rsidR="00B2325F" w:rsidRDefault="00F2388A" w:rsidP="0026002F">
      <w:pPr>
        <w:pStyle w:val="Question"/>
        <w:spacing w:line="360" w:lineRule="auto"/>
        <w:rPr>
          <w:rFonts w:eastAsia="Century Gothic"/>
          <w:szCs w:val="22"/>
        </w:rPr>
      </w:pPr>
      <w:r>
        <w:t xml:space="preserve">   How many continents are there in the world</w:t>
      </w:r>
      <w:r w:rsidRPr="00320D3B">
        <w:rPr>
          <w:rFonts w:ascii="Times New Roman" w:hAnsi="Times New Roman" w:cs="Times New Roman"/>
        </w:rPr>
        <w:t>?</w:t>
      </w:r>
      <w:r w:rsidR="0026002F">
        <w:rPr>
          <w:rFonts w:ascii="Times New Roman" w:hAnsi="Times New Roman" w:cs="Times New Roman"/>
        </w:rPr>
        <w:t xml:space="preserve">  _______</w:t>
      </w:r>
    </w:p>
    <w:p w:rsidR="00B2325F" w:rsidRPr="0026002F" w:rsidRDefault="00F2388A" w:rsidP="0026002F">
      <w:pPr>
        <w:pStyle w:val="Question"/>
        <w:spacing w:line="360" w:lineRule="auto"/>
        <w:rPr>
          <w:rFonts w:eastAsia="Century Gothic"/>
          <w:szCs w:val="22"/>
        </w:rPr>
      </w:pPr>
      <w:r>
        <w:lastRenderedPageBreak/>
        <w:t xml:space="preserve">   What is the name of the Presidents official home known as</w:t>
      </w:r>
      <w:r w:rsidRPr="00320D3B">
        <w:rPr>
          <w:rFonts w:ascii="Times New Roman" w:hAnsi="Times New Roman" w:cs="Times New Roman"/>
        </w:rPr>
        <w:t>?</w:t>
      </w:r>
    </w:p>
    <w:p w:rsidR="0026002F" w:rsidRDefault="0026002F" w:rsidP="0026002F">
      <w:pPr>
        <w:pStyle w:val="Question"/>
        <w:numPr>
          <w:ilvl w:val="0"/>
          <w:numId w:val="0"/>
        </w:numPr>
        <w:spacing w:line="360" w:lineRule="auto"/>
        <w:ind w:left="360"/>
        <w:rPr>
          <w:rFonts w:eastAsia="Century Gothic"/>
          <w:szCs w:val="22"/>
        </w:rPr>
      </w:pPr>
      <w:r>
        <w:rPr>
          <w:rFonts w:ascii="Times New Roman" w:hAnsi="Times New Roman" w:cs="Times New Roman"/>
        </w:rPr>
        <w:t xml:space="preserve">    __________________________</w:t>
      </w:r>
      <w:r w:rsidR="00D055C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</w:t>
      </w:r>
    </w:p>
    <w:p w:rsidR="00B2325F" w:rsidRPr="0026002F" w:rsidRDefault="00F2388A" w:rsidP="0026002F">
      <w:pPr>
        <w:pStyle w:val="Question"/>
        <w:spacing w:line="360" w:lineRule="auto"/>
        <w:rPr>
          <w:rFonts w:eastAsia="Century Gothic"/>
          <w:szCs w:val="22"/>
        </w:rPr>
      </w:pPr>
      <w:r>
        <w:t xml:space="preserve">   Who was the first president of the United States</w:t>
      </w:r>
      <w:r w:rsidRPr="00320D3B">
        <w:rPr>
          <w:rFonts w:ascii="Times New Roman" w:hAnsi="Times New Roman" w:cs="Times New Roman"/>
        </w:rPr>
        <w:t>?</w:t>
      </w:r>
    </w:p>
    <w:p w:rsidR="0026002F" w:rsidRDefault="0026002F" w:rsidP="0026002F">
      <w:pPr>
        <w:pStyle w:val="Question"/>
        <w:numPr>
          <w:ilvl w:val="0"/>
          <w:numId w:val="0"/>
        </w:numPr>
        <w:spacing w:line="360" w:lineRule="auto"/>
        <w:ind w:left="360"/>
        <w:rPr>
          <w:rFonts w:eastAsia="Century Gothic"/>
          <w:szCs w:val="22"/>
        </w:rPr>
      </w:pPr>
      <w:r>
        <w:rPr>
          <w:rFonts w:ascii="Times New Roman" w:hAnsi="Times New Roman" w:cs="Times New Roman"/>
        </w:rPr>
        <w:t xml:space="preserve">    __________________________</w:t>
      </w:r>
      <w:r w:rsidR="00D055C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</w:t>
      </w:r>
    </w:p>
    <w:p w:rsidR="00B2325F" w:rsidRPr="0026002F" w:rsidRDefault="00B2325F" w:rsidP="0026002F">
      <w:pPr>
        <w:pStyle w:val="Question"/>
        <w:spacing w:line="360" w:lineRule="auto"/>
        <w:rPr>
          <w:rFonts w:eastAsia="Century Gothic"/>
          <w:szCs w:val="22"/>
        </w:rPr>
      </w:pPr>
      <w:r>
        <w:t xml:space="preserve"> </w:t>
      </w:r>
      <w:r w:rsidR="00F2388A">
        <w:t xml:space="preserve">  Who is our current president (today)</w:t>
      </w:r>
      <w:r w:rsidR="00F2388A" w:rsidRPr="00320D3B">
        <w:rPr>
          <w:rFonts w:ascii="Times New Roman" w:hAnsi="Times New Roman" w:cs="Times New Roman"/>
        </w:rPr>
        <w:t>?</w:t>
      </w:r>
    </w:p>
    <w:p w:rsidR="0026002F" w:rsidRDefault="0026002F" w:rsidP="0026002F">
      <w:pPr>
        <w:pStyle w:val="Question"/>
        <w:numPr>
          <w:ilvl w:val="0"/>
          <w:numId w:val="0"/>
        </w:numPr>
        <w:spacing w:line="360" w:lineRule="auto"/>
        <w:ind w:left="360"/>
        <w:rPr>
          <w:rFonts w:eastAsia="Century Gothic"/>
          <w:szCs w:val="22"/>
        </w:rPr>
      </w:pPr>
      <w:r>
        <w:rPr>
          <w:rFonts w:ascii="Times New Roman" w:hAnsi="Times New Roman" w:cs="Times New Roman"/>
        </w:rPr>
        <w:t xml:space="preserve">     ______________________________</w:t>
      </w:r>
      <w:r w:rsidR="00D055C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</w:p>
    <w:p w:rsidR="00E0214D" w:rsidRPr="0026002F" w:rsidRDefault="00F2388A" w:rsidP="0026002F">
      <w:pPr>
        <w:pStyle w:val="Question"/>
        <w:spacing w:line="360" w:lineRule="auto"/>
        <w:rPr>
          <w:rFonts w:eastAsia="Century Gothic"/>
          <w:szCs w:val="22"/>
        </w:rPr>
      </w:pPr>
      <w:r>
        <w:t xml:space="preserve">   Why does the U.S. celebrate the Fourth of July (what are we celebrating)</w:t>
      </w:r>
      <w:r w:rsidRPr="00320D3B">
        <w:rPr>
          <w:rFonts w:ascii="Times New Roman" w:hAnsi="Times New Roman" w:cs="Times New Roman"/>
        </w:rPr>
        <w:t>?</w:t>
      </w:r>
    </w:p>
    <w:p w:rsidR="0026002F" w:rsidRDefault="0026002F" w:rsidP="0026002F">
      <w:pPr>
        <w:pStyle w:val="Question"/>
        <w:numPr>
          <w:ilvl w:val="0"/>
          <w:numId w:val="0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</w:t>
      </w:r>
    </w:p>
    <w:p w:rsidR="0026002F" w:rsidRPr="00BB5207" w:rsidRDefault="0026002F" w:rsidP="0026002F">
      <w:pPr>
        <w:pStyle w:val="Question"/>
        <w:numPr>
          <w:ilvl w:val="0"/>
          <w:numId w:val="0"/>
        </w:numPr>
        <w:spacing w:line="360" w:lineRule="auto"/>
        <w:ind w:left="360"/>
        <w:rPr>
          <w:rFonts w:eastAsia="Century Gothic"/>
          <w:szCs w:val="22"/>
        </w:rPr>
      </w:pPr>
      <w:r>
        <w:rPr>
          <w:rFonts w:ascii="Times New Roman" w:hAnsi="Times New Roman" w:cs="Times New Roman"/>
        </w:rPr>
        <w:t xml:space="preserve">    ________________________________________________________________________</w:t>
      </w:r>
    </w:p>
    <w:p w:rsidR="00E0214D" w:rsidRPr="0026002F" w:rsidRDefault="00F2388A" w:rsidP="0026002F">
      <w:pPr>
        <w:pStyle w:val="Question"/>
        <w:spacing w:line="360" w:lineRule="auto"/>
        <w:rPr>
          <w:rFonts w:eastAsia="Century Gothic"/>
          <w:szCs w:val="22"/>
        </w:rPr>
      </w:pPr>
      <w:r>
        <w:t xml:space="preserve">  Who was Abraham Lincoln</w:t>
      </w:r>
      <w:r w:rsidRPr="00320D3B">
        <w:rPr>
          <w:rFonts w:ascii="Times New Roman" w:hAnsi="Times New Roman" w:cs="Times New Roman"/>
        </w:rPr>
        <w:t>?</w:t>
      </w:r>
    </w:p>
    <w:p w:rsidR="0026002F" w:rsidRDefault="0026002F" w:rsidP="0026002F">
      <w:pPr>
        <w:pStyle w:val="Question"/>
        <w:numPr>
          <w:ilvl w:val="0"/>
          <w:numId w:val="0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_________________________________________________________________________</w:t>
      </w:r>
    </w:p>
    <w:p w:rsidR="0026002F" w:rsidRDefault="0026002F" w:rsidP="0026002F">
      <w:pPr>
        <w:pStyle w:val="Question"/>
        <w:numPr>
          <w:ilvl w:val="0"/>
          <w:numId w:val="0"/>
        </w:numPr>
        <w:spacing w:line="360" w:lineRule="auto"/>
        <w:ind w:left="360"/>
        <w:rPr>
          <w:rFonts w:eastAsia="Century Gothic"/>
          <w:szCs w:val="22"/>
        </w:rPr>
      </w:pPr>
      <w:r>
        <w:rPr>
          <w:rFonts w:ascii="Times New Roman" w:hAnsi="Times New Roman" w:cs="Times New Roman"/>
        </w:rPr>
        <w:t xml:space="preserve">   _________________________________________________________________________</w:t>
      </w:r>
    </w:p>
    <w:p w:rsidR="00E0214D" w:rsidRPr="0026002F" w:rsidRDefault="00E0214D" w:rsidP="0026002F">
      <w:pPr>
        <w:pStyle w:val="Question"/>
        <w:spacing w:line="360" w:lineRule="auto"/>
        <w:rPr>
          <w:rFonts w:eastAsia="Century Gothic"/>
          <w:szCs w:val="22"/>
        </w:rPr>
      </w:pPr>
      <w:r>
        <w:t xml:space="preserve"> </w:t>
      </w:r>
      <w:r w:rsidR="00F2388A">
        <w:t xml:space="preserve"> What major event took place on September 11, 2001</w:t>
      </w:r>
      <w:r w:rsidR="00F2388A" w:rsidRPr="00320D3B">
        <w:rPr>
          <w:rFonts w:ascii="Times New Roman" w:hAnsi="Times New Roman" w:cs="Times New Roman"/>
        </w:rPr>
        <w:t>?</w:t>
      </w:r>
    </w:p>
    <w:p w:rsidR="0026002F" w:rsidRDefault="0026002F" w:rsidP="0026002F">
      <w:pPr>
        <w:pStyle w:val="Question"/>
        <w:numPr>
          <w:ilvl w:val="0"/>
          <w:numId w:val="0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_________________________________________________________________________</w:t>
      </w:r>
    </w:p>
    <w:p w:rsidR="00D055CF" w:rsidRDefault="0026002F" w:rsidP="00D055CF">
      <w:pPr>
        <w:pStyle w:val="Question"/>
        <w:numPr>
          <w:ilvl w:val="0"/>
          <w:numId w:val="0"/>
        </w:numPr>
        <w:spacing w:line="360" w:lineRule="auto"/>
        <w:ind w:left="360"/>
        <w:rPr>
          <w:rFonts w:eastAsia="Century Gothic"/>
          <w:szCs w:val="22"/>
        </w:rPr>
      </w:pPr>
      <w:r>
        <w:rPr>
          <w:rFonts w:ascii="Times New Roman" w:hAnsi="Times New Roman" w:cs="Times New Roman"/>
        </w:rPr>
        <w:t xml:space="preserve">   _________________________________________________________________________</w:t>
      </w:r>
    </w:p>
    <w:p w:rsidR="00445CE5" w:rsidRPr="00D055CF" w:rsidRDefault="00F2388A" w:rsidP="00D055CF">
      <w:pPr>
        <w:pStyle w:val="Question"/>
        <w:numPr>
          <w:ilvl w:val="0"/>
          <w:numId w:val="0"/>
        </w:numPr>
        <w:spacing w:line="360" w:lineRule="auto"/>
        <w:ind w:left="360"/>
        <w:rPr>
          <w:rFonts w:eastAsia="Century Gothic"/>
          <w:szCs w:val="22"/>
        </w:rPr>
      </w:pPr>
      <w:r w:rsidRPr="00C90F3E">
        <w:rPr>
          <w:b/>
          <w:sz w:val="24"/>
          <w:u w:val="single"/>
        </w:rPr>
        <w:lastRenderedPageBreak/>
        <w:t>Matching</w:t>
      </w:r>
      <w:r w:rsidR="005F4AFE">
        <w:rPr>
          <w:b/>
          <w:sz w:val="24"/>
          <w:u w:val="single"/>
        </w:rPr>
        <w:t>:</w:t>
      </w:r>
      <w:r w:rsidR="00320D3B">
        <w:rPr>
          <w:sz w:val="24"/>
        </w:rPr>
        <w:t xml:space="preserve"> </w:t>
      </w:r>
      <w:r w:rsidR="00D055CF">
        <w:rPr>
          <w:sz w:val="24"/>
        </w:rPr>
        <w:t xml:space="preserve"> </w:t>
      </w:r>
      <w:r w:rsidR="00320D3B" w:rsidRPr="00320D3B">
        <w:rPr>
          <w:rFonts w:asciiTheme="majorHAnsi" w:hAnsiTheme="majorHAnsi"/>
          <w:i/>
        </w:rPr>
        <w:t>Please match up the questions using one answer from the word bank below. Cross out each answer that you use in order to avoid using an answer more than once.</w:t>
      </w:r>
      <w:r w:rsidR="00D055CF">
        <w:rPr>
          <w:rFonts w:asciiTheme="majorHAnsi" w:hAnsiTheme="majorHAnsi"/>
          <w:i/>
        </w:rPr>
        <w:t xml:space="preserve"> There will be one extra answer left over.</w:t>
      </w:r>
    </w:p>
    <w:p w:rsidR="00445CE5" w:rsidRPr="00445CE5" w:rsidRDefault="00320D3B" w:rsidP="00445CE5">
      <w:pPr>
        <w:pStyle w:val="Question"/>
        <w:numPr>
          <w:ilvl w:val="0"/>
          <w:numId w:val="0"/>
        </w:numPr>
        <w:ind w:left="360" w:hanging="360"/>
        <w:rPr>
          <w:b/>
          <w:sz w:val="24"/>
        </w:rPr>
      </w:pPr>
      <w:r w:rsidRPr="00320D3B">
        <w:t xml:space="preserve">     </w:t>
      </w:r>
      <w:r w:rsidR="005F4AFE" w:rsidRPr="00445CE5">
        <w:rPr>
          <w:b/>
          <w:sz w:val="24"/>
        </w:rPr>
        <w:t xml:space="preserve">The Supreme Court / A document listing the country’s laws / religious freedom / Native Americans / </w:t>
      </w:r>
      <w:r w:rsidR="0075654D" w:rsidRPr="00445CE5">
        <w:rPr>
          <w:b/>
          <w:sz w:val="24"/>
        </w:rPr>
        <w:t xml:space="preserve">the Bill of Rights / </w:t>
      </w:r>
      <w:r w:rsidR="005F4AFE" w:rsidRPr="00445CE5">
        <w:rPr>
          <w:b/>
          <w:sz w:val="24"/>
        </w:rPr>
        <w:t xml:space="preserve"> </w:t>
      </w:r>
      <w:r w:rsidR="0075654D" w:rsidRPr="00445CE5">
        <w:rPr>
          <w:b/>
          <w:sz w:val="24"/>
        </w:rPr>
        <w:t>the Mayflower / Civil Rights leader</w:t>
      </w:r>
      <w:r w:rsidR="00187D5D">
        <w:rPr>
          <w:b/>
          <w:sz w:val="24"/>
        </w:rPr>
        <w:t xml:space="preserve"> / immigration / Christopher Colombus</w:t>
      </w:r>
    </w:p>
    <w:p w:rsidR="00C90F3E" w:rsidRPr="00714A1B" w:rsidRDefault="00C90F3E" w:rsidP="00714A1B">
      <w:pPr>
        <w:pStyle w:val="Question"/>
        <w:spacing w:line="360" w:lineRule="auto"/>
      </w:pPr>
      <w:r>
        <w:t xml:space="preserve">  What are </w:t>
      </w:r>
      <w:r w:rsidRPr="00A72A12">
        <w:t>the ﬁrst 10 amendments to the Constitution called</w:t>
      </w:r>
      <w:r w:rsidRPr="00320D3B">
        <w:rPr>
          <w:rFonts w:ascii="Times New Roman" w:hAnsi="Times New Roman" w:cs="Times New Roman"/>
        </w:rPr>
        <w:t>?</w:t>
      </w:r>
    </w:p>
    <w:p w:rsidR="00714A1B" w:rsidRPr="00D055CF" w:rsidRDefault="00714A1B" w:rsidP="00D055CF">
      <w:pPr>
        <w:pStyle w:val="Question"/>
        <w:numPr>
          <w:ilvl w:val="0"/>
          <w:numId w:val="0"/>
        </w:num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__________________________________________</w:t>
      </w:r>
    </w:p>
    <w:p w:rsidR="00C90F3E" w:rsidRPr="00714A1B" w:rsidRDefault="00C90F3E" w:rsidP="00714A1B">
      <w:pPr>
        <w:pStyle w:val="Question"/>
        <w:spacing w:line="360" w:lineRule="auto"/>
      </w:pPr>
      <w:r>
        <w:t xml:space="preserve">   </w:t>
      </w:r>
      <w:r w:rsidRPr="00C90F3E">
        <w:t>Why did the Pilgrims come to America</w:t>
      </w:r>
      <w:r w:rsidRPr="00320D3B">
        <w:rPr>
          <w:rFonts w:ascii="Times New Roman" w:hAnsi="Times New Roman" w:cs="Times New Roman"/>
        </w:rPr>
        <w:t>?</w:t>
      </w:r>
    </w:p>
    <w:p w:rsidR="00714A1B" w:rsidRDefault="00714A1B" w:rsidP="00714A1B">
      <w:pPr>
        <w:pStyle w:val="Question"/>
        <w:numPr>
          <w:ilvl w:val="0"/>
          <w:numId w:val="0"/>
        </w:numPr>
        <w:spacing w:line="360" w:lineRule="auto"/>
        <w:ind w:left="360"/>
      </w:pPr>
      <w:r>
        <w:rPr>
          <w:rFonts w:ascii="Times New Roman" w:hAnsi="Times New Roman" w:cs="Times New Roman"/>
        </w:rPr>
        <w:t xml:space="preserve">    __________________________________________</w:t>
      </w:r>
    </w:p>
    <w:p w:rsidR="00C90F3E" w:rsidRPr="00714A1B" w:rsidRDefault="00C90F3E" w:rsidP="00714A1B">
      <w:pPr>
        <w:pStyle w:val="Question"/>
        <w:spacing w:line="360" w:lineRule="auto"/>
      </w:pPr>
      <w:r>
        <w:t xml:space="preserve">   </w:t>
      </w:r>
      <w:r w:rsidRPr="00C90F3E">
        <w:t>What is the Constitution</w:t>
      </w:r>
      <w:r>
        <w:t xml:space="preserve"> of the United States</w:t>
      </w:r>
      <w:r w:rsidRPr="00320D3B">
        <w:rPr>
          <w:rFonts w:ascii="Times New Roman" w:hAnsi="Times New Roman" w:cs="Times New Roman"/>
        </w:rPr>
        <w:t>?</w:t>
      </w:r>
    </w:p>
    <w:p w:rsidR="00714A1B" w:rsidRDefault="00714A1B" w:rsidP="00714A1B">
      <w:pPr>
        <w:pStyle w:val="Question"/>
        <w:numPr>
          <w:ilvl w:val="0"/>
          <w:numId w:val="0"/>
        </w:numPr>
        <w:spacing w:line="360" w:lineRule="auto"/>
        <w:ind w:left="360"/>
      </w:pPr>
      <w:r>
        <w:rPr>
          <w:rFonts w:ascii="Times New Roman" w:hAnsi="Times New Roman" w:cs="Times New Roman"/>
        </w:rPr>
        <w:t xml:space="preserve">    __________________________________________</w:t>
      </w:r>
    </w:p>
    <w:p w:rsidR="00C90F3E" w:rsidRPr="00714A1B" w:rsidRDefault="00C90F3E" w:rsidP="00714A1B">
      <w:pPr>
        <w:pStyle w:val="Question"/>
        <w:spacing w:line="360" w:lineRule="auto"/>
      </w:pPr>
      <w:r>
        <w:t xml:space="preserve">   </w:t>
      </w:r>
      <w:r w:rsidRPr="00C90F3E">
        <w:t>What is the name of the ship that brought the Pilgrims to America</w:t>
      </w:r>
      <w:r w:rsidRPr="00320D3B">
        <w:rPr>
          <w:rFonts w:ascii="Times New Roman" w:hAnsi="Times New Roman" w:cs="Times New Roman"/>
        </w:rPr>
        <w:t>?</w:t>
      </w:r>
    </w:p>
    <w:p w:rsidR="00714A1B" w:rsidRDefault="00714A1B" w:rsidP="00714A1B">
      <w:pPr>
        <w:pStyle w:val="Question"/>
        <w:numPr>
          <w:ilvl w:val="0"/>
          <w:numId w:val="0"/>
        </w:numPr>
        <w:spacing w:line="360" w:lineRule="auto"/>
        <w:ind w:left="360"/>
      </w:pPr>
      <w:r>
        <w:rPr>
          <w:rFonts w:ascii="Times New Roman" w:hAnsi="Times New Roman" w:cs="Times New Roman"/>
        </w:rPr>
        <w:t xml:space="preserve">    __________________________________________</w:t>
      </w:r>
    </w:p>
    <w:p w:rsidR="005F4AFE" w:rsidRPr="00714A1B" w:rsidRDefault="005F4AFE" w:rsidP="00714A1B">
      <w:pPr>
        <w:pStyle w:val="Question"/>
        <w:spacing w:line="360" w:lineRule="auto"/>
      </w:pPr>
      <w:r>
        <w:t xml:space="preserve">   What is the name of the highest court</w:t>
      </w:r>
      <w:r w:rsidRPr="00F26B8E">
        <w:t xml:space="preserve"> of the United States</w:t>
      </w:r>
      <w:r w:rsidRPr="00320D3B">
        <w:rPr>
          <w:rFonts w:ascii="Times New Roman" w:hAnsi="Times New Roman" w:cs="Times New Roman"/>
        </w:rPr>
        <w:t>?</w:t>
      </w:r>
    </w:p>
    <w:p w:rsidR="00714A1B" w:rsidRDefault="00714A1B" w:rsidP="00714A1B">
      <w:pPr>
        <w:pStyle w:val="Question"/>
        <w:numPr>
          <w:ilvl w:val="0"/>
          <w:numId w:val="0"/>
        </w:numPr>
        <w:spacing w:line="360" w:lineRule="auto"/>
        <w:ind w:left="360"/>
      </w:pPr>
      <w:r>
        <w:rPr>
          <w:rFonts w:ascii="Times New Roman" w:hAnsi="Times New Roman" w:cs="Times New Roman"/>
        </w:rPr>
        <w:t xml:space="preserve">    __________________________________________</w:t>
      </w:r>
    </w:p>
    <w:p w:rsidR="005F4AFE" w:rsidRPr="00714A1B" w:rsidRDefault="005F4AFE" w:rsidP="00714A1B">
      <w:pPr>
        <w:pStyle w:val="Question"/>
        <w:spacing w:line="360" w:lineRule="auto"/>
      </w:pPr>
      <w:r>
        <w:t xml:space="preserve">   </w:t>
      </w:r>
      <w:r w:rsidRPr="005F4AFE">
        <w:t>Who was Martin Luther King, Jr.</w:t>
      </w:r>
      <w:r w:rsidRPr="00320D3B">
        <w:rPr>
          <w:rFonts w:ascii="Times New Roman" w:hAnsi="Times New Roman" w:cs="Times New Roman"/>
        </w:rPr>
        <w:t>?</w:t>
      </w:r>
    </w:p>
    <w:p w:rsidR="00714A1B" w:rsidRDefault="00714A1B" w:rsidP="00714A1B">
      <w:pPr>
        <w:pStyle w:val="Question"/>
        <w:numPr>
          <w:ilvl w:val="0"/>
          <w:numId w:val="0"/>
        </w:numPr>
        <w:spacing w:line="360" w:lineRule="auto"/>
        <w:ind w:left="360"/>
      </w:pPr>
      <w:r>
        <w:rPr>
          <w:rFonts w:ascii="Times New Roman" w:hAnsi="Times New Roman" w:cs="Times New Roman"/>
        </w:rPr>
        <w:t xml:space="preserve">    __________________________________________</w:t>
      </w:r>
    </w:p>
    <w:p w:rsidR="005F4AFE" w:rsidRPr="00714A1B" w:rsidRDefault="005F4AFE" w:rsidP="00714A1B">
      <w:pPr>
        <w:pStyle w:val="Question"/>
        <w:spacing w:line="360" w:lineRule="auto"/>
      </w:pPr>
      <w:r>
        <w:lastRenderedPageBreak/>
        <w:t xml:space="preserve">   </w:t>
      </w:r>
      <w:r w:rsidRPr="005F4AFE">
        <w:t>Who helped the Pilgrims</w:t>
      </w:r>
      <w:r w:rsidR="00676BED">
        <w:t xml:space="preserve"> survive the first difficult years</w:t>
      </w:r>
      <w:r w:rsidRPr="005F4AFE">
        <w:t xml:space="preserve"> in America</w:t>
      </w:r>
      <w:r w:rsidRPr="00320D3B">
        <w:rPr>
          <w:rFonts w:ascii="Times New Roman" w:hAnsi="Times New Roman" w:cs="Times New Roman"/>
        </w:rPr>
        <w:t>?</w:t>
      </w:r>
    </w:p>
    <w:p w:rsidR="00714A1B" w:rsidRDefault="00714A1B" w:rsidP="00714A1B">
      <w:pPr>
        <w:pStyle w:val="Question"/>
        <w:numPr>
          <w:ilvl w:val="0"/>
          <w:numId w:val="0"/>
        </w:numPr>
        <w:spacing w:line="360" w:lineRule="auto"/>
        <w:ind w:left="360"/>
      </w:pPr>
      <w:r>
        <w:rPr>
          <w:rFonts w:ascii="Times New Roman" w:hAnsi="Times New Roman" w:cs="Times New Roman"/>
        </w:rPr>
        <w:t xml:space="preserve">    __________________________________________</w:t>
      </w:r>
    </w:p>
    <w:p w:rsidR="005F4AFE" w:rsidRPr="00714A1B" w:rsidRDefault="005F4AFE" w:rsidP="00714A1B">
      <w:pPr>
        <w:pStyle w:val="Question"/>
        <w:spacing w:line="360" w:lineRule="auto"/>
      </w:pPr>
      <w:r>
        <w:t xml:space="preserve">   What was the name of the famous Explorer who set sail towards </w:t>
      </w:r>
      <w:r w:rsidR="00D055CF">
        <w:t xml:space="preserve">the </w:t>
      </w:r>
      <w:r>
        <w:t>America</w:t>
      </w:r>
      <w:r w:rsidR="00D055CF">
        <w:t>s</w:t>
      </w:r>
      <w:r>
        <w:t xml:space="preserve"> in </w:t>
      </w:r>
      <w:r w:rsidR="00D055CF">
        <w:t xml:space="preserve">      the year</w:t>
      </w:r>
      <w:r>
        <w:t>1492</w:t>
      </w:r>
      <w:r w:rsidRPr="00320D3B">
        <w:rPr>
          <w:rFonts w:ascii="Times New Roman" w:hAnsi="Times New Roman" w:cs="Times New Roman"/>
        </w:rPr>
        <w:t>?</w:t>
      </w:r>
    </w:p>
    <w:p w:rsidR="00714A1B" w:rsidRPr="00FB22F4" w:rsidRDefault="00714A1B" w:rsidP="00714A1B">
      <w:pPr>
        <w:pStyle w:val="Question"/>
        <w:numPr>
          <w:ilvl w:val="0"/>
          <w:numId w:val="0"/>
        </w:numPr>
        <w:spacing w:line="360" w:lineRule="auto"/>
        <w:ind w:left="360"/>
      </w:pPr>
      <w:r>
        <w:rPr>
          <w:rFonts w:ascii="Times New Roman" w:hAnsi="Times New Roman" w:cs="Times New Roman"/>
        </w:rPr>
        <w:t xml:space="preserve">    __________________________________________</w:t>
      </w:r>
    </w:p>
    <w:p w:rsidR="00FB22F4" w:rsidRDefault="00FB22F4" w:rsidP="00FB22F4">
      <w:pPr>
        <w:pStyle w:val="Question"/>
        <w:numPr>
          <w:ilvl w:val="0"/>
          <w:numId w:val="0"/>
        </w:numPr>
        <w:spacing w:line="480" w:lineRule="auto"/>
        <w:ind w:left="360" w:hanging="360"/>
        <w:rPr>
          <w:rFonts w:cs="Times New Roman"/>
        </w:rPr>
      </w:pPr>
    </w:p>
    <w:p w:rsidR="00FB22F4" w:rsidRDefault="00FB22F4" w:rsidP="00445CE5">
      <w:pPr>
        <w:pStyle w:val="Question"/>
        <w:numPr>
          <w:ilvl w:val="0"/>
          <w:numId w:val="0"/>
        </w:numPr>
        <w:spacing w:line="480" w:lineRule="auto"/>
        <w:rPr>
          <w:rFonts w:cs="Times New Roman"/>
        </w:rPr>
      </w:pPr>
    </w:p>
    <w:p w:rsidR="00D055CF" w:rsidRDefault="00D055CF" w:rsidP="00445CE5">
      <w:pPr>
        <w:pStyle w:val="Question"/>
        <w:numPr>
          <w:ilvl w:val="0"/>
          <w:numId w:val="0"/>
        </w:numPr>
        <w:spacing w:line="480" w:lineRule="auto"/>
        <w:rPr>
          <w:rFonts w:cs="Times New Roman"/>
        </w:rPr>
      </w:pPr>
    </w:p>
    <w:p w:rsidR="00D055CF" w:rsidRDefault="00D055CF" w:rsidP="00445CE5">
      <w:pPr>
        <w:pStyle w:val="Question"/>
        <w:numPr>
          <w:ilvl w:val="0"/>
          <w:numId w:val="0"/>
        </w:numPr>
        <w:spacing w:line="480" w:lineRule="auto"/>
        <w:rPr>
          <w:rFonts w:cs="Times New Roman"/>
        </w:rPr>
      </w:pPr>
    </w:p>
    <w:p w:rsidR="00D055CF" w:rsidRDefault="00D055CF" w:rsidP="00445CE5">
      <w:pPr>
        <w:pStyle w:val="Question"/>
        <w:numPr>
          <w:ilvl w:val="0"/>
          <w:numId w:val="0"/>
        </w:numPr>
        <w:spacing w:line="480" w:lineRule="auto"/>
        <w:rPr>
          <w:rFonts w:cs="Times New Roman"/>
        </w:rPr>
      </w:pPr>
    </w:p>
    <w:p w:rsidR="00D055CF" w:rsidRDefault="00D055CF" w:rsidP="00445CE5">
      <w:pPr>
        <w:pStyle w:val="Question"/>
        <w:numPr>
          <w:ilvl w:val="0"/>
          <w:numId w:val="0"/>
        </w:numPr>
        <w:spacing w:line="480" w:lineRule="auto"/>
        <w:rPr>
          <w:rFonts w:cs="Times New Roman"/>
        </w:rPr>
      </w:pPr>
    </w:p>
    <w:p w:rsidR="00D055CF" w:rsidRDefault="00D055CF" w:rsidP="00445CE5">
      <w:pPr>
        <w:pStyle w:val="Question"/>
        <w:numPr>
          <w:ilvl w:val="0"/>
          <w:numId w:val="0"/>
        </w:numPr>
        <w:spacing w:line="480" w:lineRule="auto"/>
        <w:rPr>
          <w:rFonts w:cs="Times New Roman"/>
        </w:rPr>
      </w:pPr>
    </w:p>
    <w:p w:rsidR="00D055CF" w:rsidRDefault="00D055CF" w:rsidP="00D055CF">
      <w:pPr>
        <w:pStyle w:val="Question"/>
        <w:numPr>
          <w:ilvl w:val="0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>(Test continues on next page)</w:t>
      </w:r>
    </w:p>
    <w:p w:rsidR="00D055CF" w:rsidRPr="00676BED" w:rsidRDefault="00D055CF" w:rsidP="00676BED">
      <w:pPr>
        <w:pStyle w:val="Question"/>
        <w:numPr>
          <w:ilvl w:val="0"/>
          <w:numId w:val="0"/>
        </w:numPr>
        <w:jc w:val="right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11" name="Picture 11" descr="http://www.clipartbest.com/cliparts/xcg/Kdd/xcgKdd9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clipartbest.com/cliparts/xcg/Kdd/xcgKdd9c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2F4" w:rsidRPr="00FB22F4" w:rsidRDefault="00FB22F4" w:rsidP="00445CE5">
      <w:pPr>
        <w:pStyle w:val="Question"/>
      </w:pPr>
      <w:r>
        <w:lastRenderedPageBreak/>
        <w:t xml:space="preserve">  Fill in the 4 d</w:t>
      </w:r>
      <w:r w:rsidR="00445CE5">
        <w:t>irections on this compass rose.</w:t>
      </w:r>
    </w:p>
    <w:p w:rsidR="00FB22F4" w:rsidRDefault="00FB22F4" w:rsidP="00FB22F4">
      <w:pPr>
        <w:pStyle w:val="Question"/>
        <w:numPr>
          <w:ilvl w:val="0"/>
          <w:numId w:val="0"/>
        </w:numPr>
        <w:spacing w:line="480" w:lineRule="auto"/>
        <w:ind w:left="360" w:hanging="36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314450" cy="1327863"/>
            <wp:effectExtent l="0" t="0" r="0" b="5715"/>
            <wp:docPr id="2" name="Picture 2" descr="http://www.clker.com/cliparts/5/8/2/1/1206581171352755500Anonymous_compass_rose_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5/8/2/1/1206581171352755500Anonymous_compass_rose_1.svg.m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71" cy="133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2F4" w:rsidRDefault="00445CE5" w:rsidP="00FB22F4">
      <w:pPr>
        <w:pStyle w:val="Question"/>
      </w:pPr>
      <w:r>
        <w:t xml:space="preserve">  Which of the following pictures</w:t>
      </w:r>
      <w:r w:rsidR="00FB22F4">
        <w:t xml:space="preserve"> is</w:t>
      </w:r>
      <w:r>
        <w:t xml:space="preserve"> of</w:t>
      </w:r>
      <w:r w:rsidR="00FB22F4">
        <w:t xml:space="preserve"> the United States</w:t>
      </w:r>
      <w:r w:rsidR="00FB22F4" w:rsidRPr="00445CE5">
        <w:rPr>
          <w:rFonts w:ascii="Times New Roman" w:hAnsi="Times New Roman" w:cs="Times New Roman"/>
        </w:rPr>
        <w:t>?</w:t>
      </w:r>
    </w:p>
    <w:p w:rsidR="00FB22F4" w:rsidRDefault="00FB22F4" w:rsidP="00FB22F4">
      <w:pPr>
        <w:pStyle w:val="Question"/>
        <w:numPr>
          <w:ilvl w:val="0"/>
          <w:numId w:val="6"/>
        </w:numPr>
      </w:pPr>
      <w:r>
        <w:rPr>
          <w:noProof/>
        </w:rPr>
        <w:drawing>
          <wp:inline distT="0" distB="0" distL="0" distR="0">
            <wp:extent cx="1019175" cy="1075230"/>
            <wp:effectExtent l="0" t="0" r="0" b="0"/>
            <wp:docPr id="6" name="Picture 6" descr="http://www.freeworldmaps.net/printable/africa/blank_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reeworldmaps.net/printable/africa/blank_th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95" cy="107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2F4" w:rsidRDefault="000D77AC" w:rsidP="00FB22F4">
      <w:pPr>
        <w:pStyle w:val="Question"/>
        <w:numPr>
          <w:ilvl w:val="0"/>
          <w:numId w:val="6"/>
        </w:numPr>
      </w:pPr>
      <w:r>
        <w:rPr>
          <w:noProof/>
        </w:rPr>
        <w:drawing>
          <wp:inline distT="0" distB="0" distL="0" distR="0">
            <wp:extent cx="1021844" cy="1323670"/>
            <wp:effectExtent l="0" t="0" r="6985" b="0"/>
            <wp:docPr id="8" name="Picture 8" descr="http://www.e-celebrities.org/wp-content/uploads/2011/04/southamerica_blank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e-celebrities.org/wp-content/uploads/2011/04/southamerica_blank_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844" cy="13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AC" w:rsidRDefault="000D77AC" w:rsidP="00FB22F4">
      <w:pPr>
        <w:pStyle w:val="Question"/>
        <w:numPr>
          <w:ilvl w:val="0"/>
          <w:numId w:val="6"/>
        </w:numPr>
      </w:pPr>
      <w:r>
        <w:rPr>
          <w:noProof/>
        </w:rPr>
        <w:drawing>
          <wp:inline distT="0" distB="0" distL="0" distR="0">
            <wp:extent cx="1343025" cy="1066197"/>
            <wp:effectExtent l="0" t="0" r="0" b="635"/>
            <wp:docPr id="9" name="Picture 9" descr="http://www.carla.umn.edu/cobaltt/lessonplans/attachments/5/01-blank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arla.umn.edu/cobaltt/lessonplans/attachments/5/01-blankChin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257" cy="107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2F4" w:rsidRDefault="00445CE5" w:rsidP="000C5F36">
      <w:pPr>
        <w:pStyle w:val="Question"/>
        <w:numPr>
          <w:ilvl w:val="0"/>
          <w:numId w:val="6"/>
        </w:numPr>
      </w:pPr>
      <w:r>
        <w:rPr>
          <w:noProof/>
        </w:rPr>
        <w:drawing>
          <wp:inline distT="0" distB="0" distL="0" distR="0">
            <wp:extent cx="1504950" cy="1011139"/>
            <wp:effectExtent l="0" t="0" r="0" b="0"/>
            <wp:docPr id="10" name="Picture 10" descr="http://fc08.deviantart.net/fs70/i/2012/325/4/f/america_lineart_map_blank_by_agent505-d5lr0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c08.deviantart.net/fs70/i/2012/325/4/f/america_lineart_map_blank_by_agent505-d5lr0f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06" cy="101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CA8" w:rsidRDefault="00790CA8" w:rsidP="00790CA8">
      <w:pPr>
        <w:pStyle w:val="Question"/>
      </w:pPr>
    </w:p>
    <w:p w:rsidR="00D055CF" w:rsidRDefault="00790CA8" w:rsidP="00D055CF">
      <w:pPr>
        <w:pStyle w:val="Question"/>
        <w:numPr>
          <w:ilvl w:val="0"/>
          <w:numId w:val="0"/>
        </w:numPr>
        <w:ind w:left="360" w:hanging="360"/>
      </w:pPr>
      <w:r>
        <w:rPr>
          <w:noProof/>
        </w:rPr>
        <w:drawing>
          <wp:inline distT="0" distB="0" distL="0" distR="0">
            <wp:extent cx="5407584" cy="6638925"/>
            <wp:effectExtent l="0" t="0" r="3175" b="0"/>
            <wp:docPr id="3" name="Picture 3" descr="C:\Users\Romero\Desktop\Flag DB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ero\Desktop\Flag DBQ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978" t="4651"/>
                    <a:stretch/>
                  </pic:blipFill>
                  <pic:spPr bwMode="auto">
                    <a:xfrm>
                      <a:off x="0" y="0"/>
                      <a:ext cx="5409965" cy="664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055CF" w:rsidRDefault="00D055CF" w:rsidP="00D055CF">
      <w:pPr>
        <w:pStyle w:val="Question"/>
        <w:numPr>
          <w:ilvl w:val="0"/>
          <w:numId w:val="0"/>
        </w:numPr>
        <w:ind w:left="360" w:hanging="360"/>
      </w:pPr>
    </w:p>
    <w:p w:rsidR="00D055CF" w:rsidRDefault="00D055CF" w:rsidP="00D055CF">
      <w:pPr>
        <w:pStyle w:val="Question"/>
        <w:numPr>
          <w:ilvl w:val="0"/>
          <w:numId w:val="0"/>
        </w:numPr>
        <w:ind w:left="360" w:hanging="360"/>
      </w:pPr>
    </w:p>
    <w:p w:rsidR="00584302" w:rsidRDefault="00584302" w:rsidP="00584302">
      <w:pPr>
        <w:pStyle w:val="Question"/>
        <w:numPr>
          <w:ilvl w:val="0"/>
          <w:numId w:val="0"/>
        </w:numPr>
        <w:ind w:left="360" w:hanging="360"/>
      </w:pPr>
      <w:r>
        <w:lastRenderedPageBreak/>
        <w:t>34.</w:t>
      </w:r>
    </w:p>
    <w:p w:rsidR="00D055CF" w:rsidRDefault="00584302" w:rsidP="00D055CF">
      <w:pPr>
        <w:pStyle w:val="Question"/>
        <w:numPr>
          <w:ilvl w:val="0"/>
          <w:numId w:val="0"/>
        </w:numPr>
        <w:ind w:left="360" w:hanging="360"/>
      </w:pPr>
      <w:r>
        <w:rPr>
          <w:noProof/>
        </w:rPr>
        <w:drawing>
          <wp:inline distT="0" distB="0" distL="0" distR="0">
            <wp:extent cx="5943600" cy="6057587"/>
            <wp:effectExtent l="0" t="0" r="0" b="635"/>
            <wp:docPr id="4" name="Picture 4" descr="C:\Users\Romero\Desktop\MLK March DB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ero\Desktop\MLK March DBQ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5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CF" w:rsidRDefault="00D055CF" w:rsidP="00D055CF">
      <w:pPr>
        <w:pStyle w:val="Question"/>
        <w:numPr>
          <w:ilvl w:val="0"/>
          <w:numId w:val="0"/>
        </w:numPr>
        <w:ind w:left="360" w:hanging="360"/>
      </w:pPr>
    </w:p>
    <w:p w:rsidR="00D055CF" w:rsidRDefault="00D055CF" w:rsidP="00D055CF">
      <w:pPr>
        <w:pStyle w:val="Question"/>
        <w:numPr>
          <w:ilvl w:val="0"/>
          <w:numId w:val="0"/>
        </w:numPr>
        <w:ind w:left="360" w:hanging="360"/>
      </w:pPr>
    </w:p>
    <w:p w:rsidR="00D055CF" w:rsidRPr="000C5F36" w:rsidRDefault="00D055CF" w:rsidP="00584302">
      <w:pPr>
        <w:pStyle w:val="Question"/>
        <w:numPr>
          <w:ilvl w:val="0"/>
          <w:numId w:val="0"/>
        </w:numPr>
      </w:pPr>
    </w:p>
    <w:sectPr w:rsidR="00D055CF" w:rsidRPr="000C5F36" w:rsidSect="00B90BB0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121" w:rsidRDefault="00C63121" w:rsidP="00255410">
      <w:r>
        <w:separator/>
      </w:r>
    </w:p>
  </w:endnote>
  <w:endnote w:type="continuationSeparator" w:id="0">
    <w:p w:rsidR="00C63121" w:rsidRDefault="00C63121" w:rsidP="00255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25F" w:rsidRDefault="00B2325F" w:rsidP="00CB6B09">
    <w:pPr>
      <w:jc w:val="right"/>
    </w:pPr>
    <w:r>
      <w:t xml:space="preserve">Page </w:t>
    </w:r>
    <w:r w:rsidR="0019153E">
      <w:fldChar w:fldCharType="begin"/>
    </w:r>
    <w:r w:rsidR="00CF673A">
      <w:instrText xml:space="preserve"> PAGE   \* MERGEFORMAT </w:instrText>
    </w:r>
    <w:r w:rsidR="0019153E">
      <w:fldChar w:fldCharType="separate"/>
    </w:r>
    <w:r w:rsidR="007C2907">
      <w:rPr>
        <w:noProof/>
      </w:rPr>
      <w:t>1</w:t>
    </w:r>
    <w:r w:rsidR="0019153E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121" w:rsidRDefault="00C63121" w:rsidP="00255410">
      <w:r>
        <w:separator/>
      </w:r>
    </w:p>
  </w:footnote>
  <w:footnote w:type="continuationSeparator" w:id="0">
    <w:p w:rsidR="00C63121" w:rsidRDefault="00C63121" w:rsidP="00255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04C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F261EEB"/>
    <w:multiLevelType w:val="hybridMultilevel"/>
    <w:tmpl w:val="9580E3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86D2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7A4801DE"/>
    <w:multiLevelType w:val="hybridMultilevel"/>
    <w:tmpl w:val="FA481F7C"/>
    <w:lvl w:ilvl="0" w:tplc="B34E2FF4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D23048B"/>
    <w:multiLevelType w:val="hybridMultilevel"/>
    <w:tmpl w:val="C84EF91A"/>
    <w:lvl w:ilvl="0" w:tplc="BFD83FC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87A55EE">
      <w:start w:val="1"/>
      <w:numFmt w:val="lowerLetter"/>
      <w:pStyle w:val="Answ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5221"/>
    <w:rsid w:val="0008467A"/>
    <w:rsid w:val="000B04D4"/>
    <w:rsid w:val="000C5F36"/>
    <w:rsid w:val="000D77AC"/>
    <w:rsid w:val="000E547E"/>
    <w:rsid w:val="00116C1C"/>
    <w:rsid w:val="00126349"/>
    <w:rsid w:val="00165434"/>
    <w:rsid w:val="0016738F"/>
    <w:rsid w:val="00177F7B"/>
    <w:rsid w:val="00187D5D"/>
    <w:rsid w:val="0019153E"/>
    <w:rsid w:val="001E5BBE"/>
    <w:rsid w:val="00214061"/>
    <w:rsid w:val="00255410"/>
    <w:rsid w:val="0026002F"/>
    <w:rsid w:val="00286ADB"/>
    <w:rsid w:val="00306C19"/>
    <w:rsid w:val="00320D3B"/>
    <w:rsid w:val="00341C14"/>
    <w:rsid w:val="00351632"/>
    <w:rsid w:val="00365221"/>
    <w:rsid w:val="00384884"/>
    <w:rsid w:val="003A0F1B"/>
    <w:rsid w:val="003B5DEC"/>
    <w:rsid w:val="003E61DC"/>
    <w:rsid w:val="00403976"/>
    <w:rsid w:val="00445CE5"/>
    <w:rsid w:val="00484A27"/>
    <w:rsid w:val="004A5E2F"/>
    <w:rsid w:val="0050210C"/>
    <w:rsid w:val="00506893"/>
    <w:rsid w:val="005136CC"/>
    <w:rsid w:val="0057276B"/>
    <w:rsid w:val="00584302"/>
    <w:rsid w:val="005B07CF"/>
    <w:rsid w:val="005F4AFE"/>
    <w:rsid w:val="0061635A"/>
    <w:rsid w:val="006402D5"/>
    <w:rsid w:val="00676BED"/>
    <w:rsid w:val="006B51F2"/>
    <w:rsid w:val="006E375E"/>
    <w:rsid w:val="0070775D"/>
    <w:rsid w:val="00714A1B"/>
    <w:rsid w:val="0075654D"/>
    <w:rsid w:val="00790CA8"/>
    <w:rsid w:val="007C2907"/>
    <w:rsid w:val="00807510"/>
    <w:rsid w:val="00820174"/>
    <w:rsid w:val="00870A77"/>
    <w:rsid w:val="008753C9"/>
    <w:rsid w:val="00877530"/>
    <w:rsid w:val="0093202E"/>
    <w:rsid w:val="00965F45"/>
    <w:rsid w:val="009671C7"/>
    <w:rsid w:val="00981619"/>
    <w:rsid w:val="009B779A"/>
    <w:rsid w:val="009F71CD"/>
    <w:rsid w:val="00A23ABB"/>
    <w:rsid w:val="00A47CC3"/>
    <w:rsid w:val="00A617A8"/>
    <w:rsid w:val="00AA3C2A"/>
    <w:rsid w:val="00B2325F"/>
    <w:rsid w:val="00B71A48"/>
    <w:rsid w:val="00B90BB0"/>
    <w:rsid w:val="00BB5207"/>
    <w:rsid w:val="00BF68F1"/>
    <w:rsid w:val="00C63121"/>
    <w:rsid w:val="00C7609F"/>
    <w:rsid w:val="00C904AD"/>
    <w:rsid w:val="00C90F3E"/>
    <w:rsid w:val="00CA14FB"/>
    <w:rsid w:val="00CB6B09"/>
    <w:rsid w:val="00CF5689"/>
    <w:rsid w:val="00CF673A"/>
    <w:rsid w:val="00D042D7"/>
    <w:rsid w:val="00D055CF"/>
    <w:rsid w:val="00D1745F"/>
    <w:rsid w:val="00D63F86"/>
    <w:rsid w:val="00D64090"/>
    <w:rsid w:val="00D7743C"/>
    <w:rsid w:val="00D91620"/>
    <w:rsid w:val="00DF03BC"/>
    <w:rsid w:val="00E0214D"/>
    <w:rsid w:val="00E43680"/>
    <w:rsid w:val="00EA18F1"/>
    <w:rsid w:val="00ED01D6"/>
    <w:rsid w:val="00EF6D30"/>
    <w:rsid w:val="00F15B21"/>
    <w:rsid w:val="00F17BCD"/>
    <w:rsid w:val="00F2388A"/>
    <w:rsid w:val="00F25240"/>
    <w:rsid w:val="00F43FEA"/>
    <w:rsid w:val="00F51CD5"/>
    <w:rsid w:val="00F633FF"/>
    <w:rsid w:val="00FA22CE"/>
    <w:rsid w:val="00FB22F4"/>
    <w:rsid w:val="00FD0F8C"/>
    <w:rsid w:val="00FE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2A"/>
  </w:style>
  <w:style w:type="paragraph" w:styleId="Heading1">
    <w:name w:val="heading 1"/>
    <w:basedOn w:val="Normal"/>
    <w:next w:val="Normal"/>
    <w:link w:val="Heading1Char"/>
    <w:uiPriority w:val="9"/>
    <w:qFormat/>
    <w:rsid w:val="00AA3C2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C2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C2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C2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C2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C2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C2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C2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C2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C2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table" w:styleId="TableGrid">
    <w:name w:val="Table Grid"/>
    <w:basedOn w:val="TableNormal"/>
    <w:uiPriority w:val="59"/>
    <w:rsid w:val="005B07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07CF"/>
    <w:rPr>
      <w:color w:val="808080"/>
    </w:rPr>
  </w:style>
  <w:style w:type="paragraph" w:styleId="Footer">
    <w:name w:val="footer"/>
    <w:basedOn w:val="Normal"/>
    <w:rsid w:val="00B2325F"/>
    <w:pPr>
      <w:jc w:val="right"/>
    </w:pPr>
  </w:style>
  <w:style w:type="paragraph" w:styleId="Header">
    <w:name w:val="header"/>
    <w:basedOn w:val="Normal"/>
    <w:link w:val="HeaderChar"/>
    <w:uiPriority w:val="99"/>
    <w:semiHidden/>
    <w:unhideWhenUsed/>
    <w:rsid w:val="0025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410"/>
  </w:style>
  <w:style w:type="paragraph" w:customStyle="1" w:styleId="Question">
    <w:name w:val="Question"/>
    <w:basedOn w:val="Normal"/>
    <w:rsid w:val="00CB6B09"/>
    <w:pPr>
      <w:keepLines/>
      <w:numPr>
        <w:numId w:val="3"/>
      </w:numPr>
      <w:tabs>
        <w:tab w:val="clear" w:pos="720"/>
        <w:tab w:val="num" w:pos="360"/>
      </w:tabs>
      <w:spacing w:before="480" w:after="120"/>
      <w:ind w:left="360" w:hanging="360"/>
    </w:pPr>
    <w:rPr>
      <w:rFonts w:eastAsia="Times New Roman"/>
      <w:szCs w:val="24"/>
    </w:rPr>
  </w:style>
  <w:style w:type="paragraph" w:customStyle="1" w:styleId="Answer">
    <w:name w:val="Answer"/>
    <w:basedOn w:val="Normal"/>
    <w:rsid w:val="00CB6B09"/>
    <w:pPr>
      <w:keepLines/>
      <w:numPr>
        <w:ilvl w:val="1"/>
        <w:numId w:val="3"/>
      </w:numPr>
      <w:tabs>
        <w:tab w:val="clear" w:pos="1440"/>
      </w:tabs>
      <w:spacing w:after="120"/>
      <w:ind w:left="1080"/>
    </w:pPr>
  </w:style>
  <w:style w:type="character" w:styleId="CommentReference">
    <w:name w:val="annotation reference"/>
    <w:basedOn w:val="DefaultParagraphFont"/>
    <w:uiPriority w:val="99"/>
    <w:semiHidden/>
    <w:unhideWhenUsed/>
    <w:rsid w:val="00286ADB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57276B"/>
    <w:rPr>
      <w:b/>
      <w:bCs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7276B"/>
    <w:rPr>
      <w:b/>
      <w:bCs/>
    </w:rPr>
  </w:style>
  <w:style w:type="paragraph" w:styleId="Revision">
    <w:name w:val="Revision"/>
    <w:hidden/>
    <w:uiPriority w:val="99"/>
    <w:semiHidden/>
    <w:rsid w:val="00981619"/>
  </w:style>
  <w:style w:type="paragraph" w:customStyle="1" w:styleId="Instructions">
    <w:name w:val="Instructions"/>
    <w:basedOn w:val="Normal"/>
    <w:rsid w:val="00BF68F1"/>
    <w:pPr>
      <w:pBdr>
        <w:bottom w:val="single" w:sz="4" w:space="3" w:color="auto"/>
      </w:pBdr>
      <w:spacing w:before="400"/>
    </w:pPr>
    <w:rPr>
      <w:rFonts w:eastAsia="Times New Roman"/>
      <w:i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C2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C2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C2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C2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C2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C2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C2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C2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3C2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A3C2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A3C2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C2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3C2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A3C2A"/>
    <w:rPr>
      <w:b/>
      <w:bCs/>
      <w:spacing w:val="0"/>
    </w:rPr>
  </w:style>
  <w:style w:type="character" w:styleId="Emphasis">
    <w:name w:val="Emphasis"/>
    <w:uiPriority w:val="20"/>
    <w:qFormat/>
    <w:rsid w:val="00AA3C2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A3C2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A3C2A"/>
  </w:style>
  <w:style w:type="paragraph" w:styleId="ListParagraph">
    <w:name w:val="List Paragraph"/>
    <w:basedOn w:val="Normal"/>
    <w:uiPriority w:val="34"/>
    <w:qFormat/>
    <w:rsid w:val="00AA3C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3C2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A3C2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C2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C2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A3C2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A3C2A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A3C2A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A3C2A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A3C2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C2A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FB2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2A"/>
  </w:style>
  <w:style w:type="paragraph" w:styleId="Heading1">
    <w:name w:val="heading 1"/>
    <w:basedOn w:val="Normal"/>
    <w:next w:val="Normal"/>
    <w:link w:val="Heading1Char"/>
    <w:uiPriority w:val="9"/>
    <w:qFormat/>
    <w:rsid w:val="00AA3C2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C2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C2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C2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C2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C2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C2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C2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C2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C2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table" w:styleId="TableGrid">
    <w:name w:val="Table Grid"/>
    <w:basedOn w:val="TableNormal"/>
    <w:uiPriority w:val="59"/>
    <w:rsid w:val="005B07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07CF"/>
    <w:rPr>
      <w:color w:val="808080"/>
    </w:rPr>
  </w:style>
  <w:style w:type="paragraph" w:styleId="Footer">
    <w:name w:val="footer"/>
    <w:basedOn w:val="Normal"/>
    <w:rsid w:val="00B2325F"/>
    <w:pPr>
      <w:jc w:val="right"/>
    </w:pPr>
  </w:style>
  <w:style w:type="paragraph" w:styleId="Header">
    <w:name w:val="header"/>
    <w:basedOn w:val="Normal"/>
    <w:link w:val="HeaderChar"/>
    <w:uiPriority w:val="99"/>
    <w:semiHidden/>
    <w:unhideWhenUsed/>
    <w:rsid w:val="0025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410"/>
  </w:style>
  <w:style w:type="paragraph" w:customStyle="1" w:styleId="Question">
    <w:name w:val="Question"/>
    <w:basedOn w:val="Normal"/>
    <w:rsid w:val="00CB6B09"/>
    <w:pPr>
      <w:keepLines/>
      <w:numPr>
        <w:numId w:val="3"/>
      </w:numPr>
      <w:tabs>
        <w:tab w:val="clear" w:pos="720"/>
        <w:tab w:val="num" w:pos="360"/>
      </w:tabs>
      <w:spacing w:before="480" w:after="120"/>
      <w:ind w:left="360" w:hanging="360"/>
    </w:pPr>
    <w:rPr>
      <w:rFonts w:eastAsia="Times New Roman"/>
      <w:szCs w:val="24"/>
    </w:rPr>
  </w:style>
  <w:style w:type="paragraph" w:customStyle="1" w:styleId="Answer">
    <w:name w:val="Answer"/>
    <w:basedOn w:val="Normal"/>
    <w:rsid w:val="00CB6B09"/>
    <w:pPr>
      <w:keepLines/>
      <w:numPr>
        <w:ilvl w:val="1"/>
        <w:numId w:val="3"/>
      </w:numPr>
      <w:tabs>
        <w:tab w:val="clear" w:pos="1440"/>
      </w:tabs>
      <w:spacing w:after="120"/>
      <w:ind w:left="1080"/>
    </w:pPr>
  </w:style>
  <w:style w:type="character" w:styleId="CommentReference">
    <w:name w:val="annotation reference"/>
    <w:basedOn w:val="DefaultParagraphFont"/>
    <w:uiPriority w:val="99"/>
    <w:semiHidden/>
    <w:unhideWhenUsed/>
    <w:rsid w:val="00286ADB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57276B"/>
    <w:rPr>
      <w:b/>
      <w:bCs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7276B"/>
    <w:rPr>
      <w:b/>
      <w:bCs/>
    </w:rPr>
  </w:style>
  <w:style w:type="paragraph" w:styleId="Revision">
    <w:name w:val="Revision"/>
    <w:hidden/>
    <w:uiPriority w:val="99"/>
    <w:semiHidden/>
    <w:rsid w:val="00981619"/>
  </w:style>
  <w:style w:type="paragraph" w:customStyle="1" w:styleId="Instructions">
    <w:name w:val="Instructions"/>
    <w:basedOn w:val="Normal"/>
    <w:rsid w:val="00BF68F1"/>
    <w:pPr>
      <w:pBdr>
        <w:bottom w:val="single" w:sz="4" w:space="3" w:color="auto"/>
      </w:pBdr>
      <w:spacing w:before="400"/>
    </w:pPr>
    <w:rPr>
      <w:rFonts w:eastAsia="Times New Roman"/>
      <w:i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C2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C2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C2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C2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C2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C2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C2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C2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3C2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A3C2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A3C2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C2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3C2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A3C2A"/>
    <w:rPr>
      <w:b/>
      <w:bCs/>
      <w:spacing w:val="0"/>
    </w:rPr>
  </w:style>
  <w:style w:type="character" w:styleId="Emphasis">
    <w:name w:val="Emphasis"/>
    <w:uiPriority w:val="20"/>
    <w:qFormat/>
    <w:rsid w:val="00AA3C2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A3C2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A3C2A"/>
  </w:style>
  <w:style w:type="paragraph" w:styleId="ListParagraph">
    <w:name w:val="List Paragraph"/>
    <w:basedOn w:val="Normal"/>
    <w:uiPriority w:val="34"/>
    <w:qFormat/>
    <w:rsid w:val="00AA3C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3C2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A3C2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C2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C2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A3C2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A3C2A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A3C2A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A3C2A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A3C2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C2A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FB22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ero\AppData\Roaming\Microsoft\Templates\MS_MultipleChoice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AE2B-D7C1-4D47-A07C-898406ED4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2A30D-F1E8-4D0D-A9EB-1DF4245C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MS_MultipleChoiceTest</Template>
  <TotalTime>0</TotalTime>
  <Pages>9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Multiple-choice test or survey (3-answer)</vt:lpstr>
    </vt:vector>
  </TitlesOfParts>
  <Company>New York City Department of Education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(3-answer)</dc:title>
  <dc:creator>Romero</dc:creator>
  <cp:lastModifiedBy>pferro</cp:lastModifiedBy>
  <cp:revision>2</cp:revision>
  <cp:lastPrinted>2011-12-28T16:59:00Z</cp:lastPrinted>
  <dcterms:created xsi:type="dcterms:W3CDTF">2014-10-15T16:55:00Z</dcterms:created>
  <dcterms:modified xsi:type="dcterms:W3CDTF">2014-10-15T16:55:00Z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TC010184031033</vt:lpwstr>
  </property>
</Properties>
</file>